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05" w:rsidRDefault="00317505" w:rsidP="008F0872">
      <w:pPr>
        <w:pStyle w:val="Textkrper"/>
        <w:rPr>
          <w:sz w:val="22"/>
          <w:szCs w:val="22"/>
        </w:rPr>
      </w:pPr>
    </w:p>
    <w:p w:rsidR="00ED0ABB" w:rsidRPr="00ED0ABB" w:rsidRDefault="00ED0ABB" w:rsidP="008F0872">
      <w:pPr>
        <w:pStyle w:val="Textkrper"/>
        <w:rPr>
          <w:b/>
          <w:sz w:val="22"/>
          <w:szCs w:val="22"/>
        </w:rPr>
      </w:pPr>
      <w:r w:rsidRPr="00ED0ABB">
        <w:rPr>
          <w:b/>
          <w:sz w:val="22"/>
          <w:szCs w:val="22"/>
        </w:rPr>
        <w:t>Per Fax (0711/6642-3098) an das:</w:t>
      </w:r>
    </w:p>
    <w:p w:rsidR="008F0872" w:rsidRDefault="00262B2D" w:rsidP="008F087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Institut für Bildungsanalysen Baden-Württemberg</w:t>
      </w:r>
      <w:r w:rsidRPr="009B5F8B">
        <w:rPr>
          <w:sz w:val="22"/>
          <w:szCs w:val="22"/>
        </w:rPr>
        <w:br/>
      </w:r>
      <w:r w:rsidR="007D65BC">
        <w:rPr>
          <w:sz w:val="22"/>
          <w:szCs w:val="22"/>
        </w:rPr>
        <w:t>Referat 21 - Diagnoseverfahren</w:t>
      </w:r>
      <w:r w:rsidRPr="009B5F8B">
        <w:rPr>
          <w:sz w:val="22"/>
          <w:szCs w:val="22"/>
        </w:rPr>
        <w:br/>
      </w:r>
      <w:r w:rsidR="00CA6EF5" w:rsidRPr="009B5F8B">
        <w:rPr>
          <w:sz w:val="22"/>
          <w:szCs w:val="22"/>
        </w:rPr>
        <w:t>Heilbronner Straße 172</w:t>
      </w:r>
      <w:r w:rsidR="0078298F" w:rsidRPr="009B5F8B">
        <w:rPr>
          <w:sz w:val="22"/>
          <w:szCs w:val="22"/>
        </w:rPr>
        <w:br/>
      </w:r>
      <w:r w:rsidR="00CA6EF5" w:rsidRPr="009B5F8B">
        <w:rPr>
          <w:sz w:val="22"/>
          <w:szCs w:val="22"/>
        </w:rPr>
        <w:t>70191 Stuttgart</w:t>
      </w:r>
    </w:p>
    <w:p w:rsidR="000D7395" w:rsidRPr="009B5F8B" w:rsidRDefault="000D7395" w:rsidP="008F0872">
      <w:pPr>
        <w:pStyle w:val="Textkrper"/>
        <w:rPr>
          <w:sz w:val="22"/>
          <w:szCs w:val="22"/>
        </w:rPr>
      </w:pPr>
    </w:p>
    <w:p w:rsidR="008F0872" w:rsidRPr="00ED0ABB" w:rsidRDefault="003B7EDC" w:rsidP="007000D9">
      <w:pPr>
        <w:pStyle w:val="berschrift3"/>
        <w:numPr>
          <w:ilvl w:val="0"/>
          <w:numId w:val="0"/>
        </w:numPr>
        <w:spacing w:after="360"/>
        <w:rPr>
          <w:b w:val="0"/>
          <w:sz w:val="22"/>
          <w:szCs w:val="22"/>
        </w:rPr>
      </w:pPr>
      <w:r>
        <w:rPr>
          <w:szCs w:val="24"/>
        </w:rPr>
        <w:t>Lernstandserhebungen</w:t>
      </w:r>
      <w:r w:rsidR="00B95040">
        <w:rPr>
          <w:szCs w:val="24"/>
        </w:rPr>
        <w:t xml:space="preserve"> </w:t>
      </w:r>
      <w:r w:rsidR="00B95040" w:rsidRPr="00B95040">
        <w:rPr>
          <w:szCs w:val="24"/>
        </w:rPr>
        <w:t>(VERA 3, Lernstand 5, VERA 8)</w:t>
      </w:r>
      <w:r w:rsidR="00AD4B66">
        <w:rPr>
          <w:szCs w:val="24"/>
        </w:rPr>
        <w:t xml:space="preserve"> im</w:t>
      </w:r>
      <w:r w:rsidR="00317505">
        <w:rPr>
          <w:szCs w:val="24"/>
        </w:rPr>
        <w:t xml:space="preserve"> Schuljahr</w:t>
      </w:r>
      <w:r w:rsidR="00ED0ABB">
        <w:rPr>
          <w:szCs w:val="24"/>
        </w:rPr>
        <w:t xml:space="preserve"> 20</w:t>
      </w:r>
      <w:r w:rsidR="00D87E38">
        <w:rPr>
          <w:szCs w:val="24"/>
        </w:rPr>
        <w:t>20</w:t>
      </w:r>
      <w:r w:rsidR="00ED0ABB">
        <w:rPr>
          <w:szCs w:val="24"/>
        </w:rPr>
        <w:t>/</w:t>
      </w:r>
      <w:r w:rsidR="00262B2D">
        <w:rPr>
          <w:szCs w:val="24"/>
        </w:rPr>
        <w:t>2</w:t>
      </w:r>
      <w:r w:rsidR="00D87E38">
        <w:rPr>
          <w:szCs w:val="24"/>
        </w:rPr>
        <w:t>1</w:t>
      </w:r>
      <w:r w:rsidR="008043F5" w:rsidRPr="00B024EF">
        <w:rPr>
          <w:szCs w:val="24"/>
        </w:rPr>
        <w:t>:</w:t>
      </w:r>
      <w:r w:rsidR="00ED0ABB">
        <w:rPr>
          <w:szCs w:val="24"/>
        </w:rPr>
        <w:br/>
        <w:t>Beantragung eines Zugangs zum Online-Portal Lernstandserhebungen</w:t>
      </w:r>
      <w:r w:rsidR="00ED0ABB">
        <w:rPr>
          <w:szCs w:val="24"/>
        </w:rPr>
        <w:br/>
      </w:r>
      <w:r w:rsidR="00ED0ABB" w:rsidRPr="00ED0ABB">
        <w:rPr>
          <w:b w:val="0"/>
          <w:sz w:val="22"/>
          <w:szCs w:val="22"/>
        </w:rPr>
        <w:t>für</w:t>
      </w:r>
      <w:r w:rsidR="002F2C27" w:rsidRPr="00ED0ABB">
        <w:rPr>
          <w:b w:val="0"/>
          <w:sz w:val="22"/>
          <w:szCs w:val="22"/>
        </w:rPr>
        <w:t xml:space="preserve"> </w:t>
      </w:r>
      <w:r w:rsidR="004878D8" w:rsidRPr="00ED0ABB">
        <w:rPr>
          <w:b w:val="0"/>
          <w:sz w:val="22"/>
          <w:szCs w:val="22"/>
        </w:rPr>
        <w:t>Schulen in f</w:t>
      </w:r>
      <w:r w:rsidR="00986BE8" w:rsidRPr="00ED0ABB">
        <w:rPr>
          <w:b w:val="0"/>
          <w:sz w:val="22"/>
          <w:szCs w:val="22"/>
        </w:rPr>
        <w:t>reier Trägerschaft</w:t>
      </w:r>
      <w:r w:rsidR="00E7243D">
        <w:rPr>
          <w:b w:val="0"/>
          <w:sz w:val="22"/>
          <w:szCs w:val="22"/>
        </w:rPr>
        <w:t xml:space="preserve"> </w:t>
      </w:r>
      <w:r w:rsidR="00693161">
        <w:rPr>
          <w:b w:val="0"/>
          <w:sz w:val="22"/>
          <w:szCs w:val="22"/>
        </w:rPr>
        <w:t>(Privatschulen)</w:t>
      </w:r>
      <w:r w:rsidR="00986BE8" w:rsidRPr="00ED0ABB">
        <w:rPr>
          <w:b w:val="0"/>
          <w:sz w:val="22"/>
          <w:szCs w:val="22"/>
        </w:rPr>
        <w:t xml:space="preserve"> </w:t>
      </w:r>
      <w:r w:rsidR="00986BE8" w:rsidRPr="00C1096F">
        <w:rPr>
          <w:b w:val="0"/>
          <w:sz w:val="22"/>
          <w:szCs w:val="22"/>
        </w:rPr>
        <w:t>ohne Schulverwaltungsrechner</w:t>
      </w:r>
      <w:r w:rsidR="00986BE8" w:rsidRPr="00ED0ABB">
        <w:rPr>
          <w:b w:val="0"/>
          <w:sz w:val="22"/>
          <w:szCs w:val="22"/>
        </w:rPr>
        <w:t xml:space="preserve"> </w:t>
      </w:r>
      <w:r w:rsidR="00ED0ABB" w:rsidRPr="00ED0ABB">
        <w:rPr>
          <w:b w:val="0"/>
          <w:sz w:val="22"/>
          <w:szCs w:val="22"/>
        </w:rPr>
        <w:t>(</w:t>
      </w:r>
      <w:r w:rsidR="00693161">
        <w:rPr>
          <w:b w:val="0"/>
          <w:sz w:val="22"/>
          <w:szCs w:val="22"/>
        </w:rPr>
        <w:t>o</w:t>
      </w:r>
      <w:r w:rsidR="00ED0ABB" w:rsidRPr="00ED0ABB">
        <w:rPr>
          <w:b w:val="0"/>
          <w:sz w:val="22"/>
          <w:szCs w:val="22"/>
        </w:rPr>
        <w:t xml:space="preserve">KISS-Rechner) </w:t>
      </w:r>
    </w:p>
    <w:p w:rsidR="00ED0ABB" w:rsidRDefault="00ED0ABB" w:rsidP="00CB730F">
      <w:pPr>
        <w:pStyle w:val="Textkrper"/>
        <w:jc w:val="both"/>
        <w:rPr>
          <w:sz w:val="22"/>
          <w:szCs w:val="22"/>
        </w:rPr>
      </w:pPr>
      <w:r>
        <w:rPr>
          <w:sz w:val="22"/>
          <w:szCs w:val="22"/>
        </w:rPr>
        <w:t>Mit diesem Formular können Sie für Ihre Schule einen Zugang zum Online-Portal Lernstandserhebungen für das Schuljahr 20</w:t>
      </w:r>
      <w:r w:rsidR="00D87E38">
        <w:rPr>
          <w:sz w:val="22"/>
          <w:szCs w:val="22"/>
        </w:rPr>
        <w:t>20</w:t>
      </w:r>
      <w:r w:rsidR="00BC6DB3">
        <w:rPr>
          <w:sz w:val="22"/>
          <w:szCs w:val="22"/>
        </w:rPr>
        <w:t>/</w:t>
      </w:r>
      <w:r w:rsidR="00262B2D">
        <w:rPr>
          <w:sz w:val="22"/>
          <w:szCs w:val="22"/>
        </w:rPr>
        <w:t>2</w:t>
      </w:r>
      <w:r w:rsidR="00D87E38">
        <w:rPr>
          <w:sz w:val="22"/>
          <w:szCs w:val="22"/>
        </w:rPr>
        <w:t>1</w:t>
      </w:r>
      <w:r>
        <w:rPr>
          <w:sz w:val="22"/>
          <w:szCs w:val="22"/>
        </w:rPr>
        <w:t xml:space="preserve"> beantragen. Sie erhalten dann alle Informationen zu den für Ihre Schule </w:t>
      </w:r>
      <w:r w:rsidR="00B95040">
        <w:rPr>
          <w:sz w:val="22"/>
          <w:szCs w:val="22"/>
        </w:rPr>
        <w:t xml:space="preserve">bzw. Schulart </w:t>
      </w:r>
      <w:r>
        <w:rPr>
          <w:sz w:val="22"/>
          <w:szCs w:val="22"/>
        </w:rPr>
        <w:t>re</w:t>
      </w:r>
      <w:r w:rsidR="00B95040">
        <w:rPr>
          <w:sz w:val="22"/>
          <w:szCs w:val="22"/>
        </w:rPr>
        <w:t xml:space="preserve">levanten Lernstandserhebungen </w:t>
      </w:r>
      <w:r>
        <w:rPr>
          <w:sz w:val="22"/>
          <w:szCs w:val="22"/>
        </w:rPr>
        <w:t>(</w:t>
      </w:r>
      <w:r w:rsidR="00B95040">
        <w:rPr>
          <w:sz w:val="22"/>
          <w:szCs w:val="22"/>
        </w:rPr>
        <w:t xml:space="preserve">VERA 3, </w:t>
      </w:r>
      <w:r>
        <w:rPr>
          <w:sz w:val="22"/>
          <w:szCs w:val="22"/>
        </w:rPr>
        <w:t>Lernstand 5, VERA 8), die Sie auf freiwilliger Basis nutzen können.</w:t>
      </w:r>
    </w:p>
    <w:p w:rsidR="00042875" w:rsidRDefault="00042875" w:rsidP="00CB730F">
      <w:pPr>
        <w:pStyle w:val="Textkrp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 eine Teilnahme an der Lernstandserhebung </w:t>
      </w:r>
      <w:r w:rsidRPr="00D11DD5">
        <w:rPr>
          <w:b/>
          <w:sz w:val="22"/>
          <w:szCs w:val="22"/>
        </w:rPr>
        <w:t>Lernstand 5</w:t>
      </w:r>
      <w:r>
        <w:rPr>
          <w:sz w:val="22"/>
          <w:szCs w:val="22"/>
        </w:rPr>
        <w:t xml:space="preserve"> gewünscht, so ist eine Beantragung </w:t>
      </w:r>
      <w:r w:rsidRPr="00D11DD5">
        <w:rPr>
          <w:b/>
          <w:sz w:val="22"/>
          <w:szCs w:val="22"/>
        </w:rPr>
        <w:t>bis zum 31. Juli 20</w:t>
      </w:r>
      <w:r w:rsidR="00D87E38"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erforderlich.</w:t>
      </w:r>
    </w:p>
    <w:p w:rsidR="00C04BAE" w:rsidRDefault="00732A3B" w:rsidP="00CB730F">
      <w:pPr>
        <w:pStyle w:val="Textkrper"/>
        <w:jc w:val="both"/>
        <w:rPr>
          <w:sz w:val="22"/>
          <w:szCs w:val="22"/>
        </w:rPr>
      </w:pPr>
      <w:r w:rsidRPr="00ED0ABB">
        <w:rPr>
          <w:sz w:val="22"/>
          <w:szCs w:val="22"/>
        </w:rPr>
        <w:t xml:space="preserve">Ist </w:t>
      </w:r>
      <w:r>
        <w:rPr>
          <w:sz w:val="22"/>
          <w:szCs w:val="22"/>
        </w:rPr>
        <w:t>ausschließlich</w:t>
      </w:r>
      <w:r w:rsidRPr="00ED0ABB">
        <w:rPr>
          <w:sz w:val="22"/>
          <w:szCs w:val="22"/>
        </w:rPr>
        <w:t xml:space="preserve"> eine Teilnahme</w:t>
      </w:r>
      <w:r>
        <w:rPr>
          <w:sz w:val="22"/>
          <w:szCs w:val="22"/>
        </w:rPr>
        <w:t xml:space="preserve"> an den Vergleichsarbeiten VERA </w:t>
      </w:r>
      <w:r w:rsidRPr="00ED0ABB">
        <w:rPr>
          <w:sz w:val="22"/>
          <w:szCs w:val="22"/>
        </w:rPr>
        <w:t xml:space="preserve">gewünscht, </w:t>
      </w:r>
      <w:r>
        <w:rPr>
          <w:sz w:val="22"/>
          <w:szCs w:val="22"/>
        </w:rPr>
        <w:t xml:space="preserve">so </w:t>
      </w:r>
      <w:r w:rsidRPr="00ED0ABB">
        <w:rPr>
          <w:sz w:val="22"/>
          <w:szCs w:val="22"/>
        </w:rPr>
        <w:t xml:space="preserve">ist eine Beantragung </w:t>
      </w:r>
      <w:r w:rsidR="00042875">
        <w:rPr>
          <w:b/>
          <w:sz w:val="22"/>
          <w:szCs w:val="22"/>
        </w:rPr>
        <w:t xml:space="preserve">bis zum </w:t>
      </w:r>
      <w:r w:rsidR="00262B2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 w:rsidR="00262B2D">
        <w:rPr>
          <w:b/>
          <w:sz w:val="22"/>
          <w:szCs w:val="22"/>
        </w:rPr>
        <w:t>Februar</w:t>
      </w:r>
      <w:r>
        <w:rPr>
          <w:b/>
          <w:sz w:val="22"/>
          <w:szCs w:val="22"/>
        </w:rPr>
        <w:t xml:space="preserve"> </w:t>
      </w:r>
      <w:r w:rsidRPr="006E2DB7">
        <w:rPr>
          <w:b/>
          <w:sz w:val="22"/>
          <w:szCs w:val="22"/>
        </w:rPr>
        <w:t>20</w:t>
      </w:r>
      <w:r w:rsidR="00262B2D">
        <w:rPr>
          <w:b/>
          <w:sz w:val="22"/>
          <w:szCs w:val="22"/>
        </w:rPr>
        <w:t>2</w:t>
      </w:r>
      <w:r w:rsidR="00CB3823">
        <w:rPr>
          <w:b/>
          <w:sz w:val="22"/>
          <w:szCs w:val="22"/>
        </w:rPr>
        <w:t>1</w:t>
      </w:r>
      <w:r w:rsidRPr="006E2DB7">
        <w:rPr>
          <w:b/>
          <w:sz w:val="22"/>
          <w:szCs w:val="22"/>
        </w:rPr>
        <w:t xml:space="preserve"> für VERA 8</w:t>
      </w:r>
      <w:r>
        <w:rPr>
          <w:sz w:val="22"/>
          <w:szCs w:val="22"/>
        </w:rPr>
        <w:t xml:space="preserve"> bzw. </w:t>
      </w:r>
      <w:r w:rsidR="00042875">
        <w:rPr>
          <w:b/>
          <w:sz w:val="22"/>
          <w:szCs w:val="22"/>
        </w:rPr>
        <w:t xml:space="preserve">bis zum </w:t>
      </w:r>
      <w:r w:rsidR="00262B2D">
        <w:rPr>
          <w:b/>
          <w:sz w:val="22"/>
          <w:szCs w:val="22"/>
        </w:rPr>
        <w:t>2</w:t>
      </w:r>
      <w:r w:rsidR="001151CF">
        <w:rPr>
          <w:b/>
          <w:sz w:val="22"/>
          <w:szCs w:val="22"/>
        </w:rPr>
        <w:t>2</w:t>
      </w:r>
      <w:r w:rsidRPr="006E2DB7">
        <w:rPr>
          <w:b/>
          <w:sz w:val="22"/>
          <w:szCs w:val="22"/>
        </w:rPr>
        <w:t xml:space="preserve">. </w:t>
      </w:r>
      <w:r w:rsidR="00262B2D">
        <w:rPr>
          <w:b/>
          <w:sz w:val="22"/>
          <w:szCs w:val="22"/>
        </w:rPr>
        <w:t>März</w:t>
      </w:r>
      <w:r w:rsidRPr="006E2DB7">
        <w:rPr>
          <w:b/>
          <w:sz w:val="22"/>
          <w:szCs w:val="22"/>
        </w:rPr>
        <w:t xml:space="preserve"> 20</w:t>
      </w:r>
      <w:r w:rsidR="00262B2D">
        <w:rPr>
          <w:b/>
          <w:sz w:val="22"/>
          <w:szCs w:val="22"/>
        </w:rPr>
        <w:t>2</w:t>
      </w:r>
      <w:r w:rsidR="001151CF">
        <w:rPr>
          <w:b/>
          <w:sz w:val="22"/>
          <w:szCs w:val="22"/>
        </w:rPr>
        <w:t>1</w:t>
      </w:r>
      <w:r w:rsidRPr="006E2DB7">
        <w:rPr>
          <w:b/>
          <w:sz w:val="22"/>
          <w:szCs w:val="22"/>
        </w:rPr>
        <w:t xml:space="preserve"> für VERA 3</w:t>
      </w:r>
      <w:r>
        <w:rPr>
          <w:sz w:val="22"/>
          <w:szCs w:val="22"/>
        </w:rPr>
        <w:t xml:space="preserve"> </w:t>
      </w:r>
      <w:r w:rsidRPr="00ED0ABB">
        <w:rPr>
          <w:sz w:val="22"/>
          <w:szCs w:val="22"/>
        </w:rPr>
        <w:t>erforderlich.</w:t>
      </w:r>
    </w:p>
    <w:p w:rsidR="00E7243D" w:rsidRDefault="00E7243D" w:rsidP="00C51DE2">
      <w:pPr>
        <w:pStyle w:val="Textkrper"/>
        <w:rPr>
          <w:sz w:val="22"/>
          <w:szCs w:val="22"/>
        </w:rPr>
      </w:pPr>
    </w:p>
    <w:p w:rsidR="00ED0ABB" w:rsidRPr="00ED0ABB" w:rsidRDefault="00ED0AB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360" w:lineRule="auto"/>
        <w:ind w:left="142"/>
        <w:rPr>
          <w:b/>
          <w:sz w:val="22"/>
          <w:szCs w:val="22"/>
        </w:rPr>
      </w:pPr>
      <w:r w:rsidRPr="00ED0ABB">
        <w:rPr>
          <w:b/>
          <w:sz w:val="22"/>
          <w:szCs w:val="22"/>
        </w:rPr>
        <w:t>Angaben zur Schule</w:t>
      </w:r>
    </w:p>
    <w:p w:rsidR="00ED0ABB" w:rsidRPr="00ED0ABB" w:rsidRDefault="00ED0AB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4962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Dienststellenschlüssel</w:t>
      </w:r>
      <w:bookmarkStart w:id="0" w:name="Text10"/>
      <w:r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bookmarkStart w:id="1" w:name="_GoBack"/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bookmarkEnd w:id="1"/>
      <w:r w:rsidRPr="00ED0ABB">
        <w:rPr>
          <w:b/>
          <w:sz w:val="22"/>
          <w:szCs w:val="22"/>
        </w:rPr>
        <w:fldChar w:fldCharType="end"/>
      </w:r>
      <w:bookmarkEnd w:id="0"/>
      <w:r>
        <w:rPr>
          <w:b/>
          <w:sz w:val="22"/>
          <w:szCs w:val="22"/>
        </w:rPr>
        <w:tab/>
      </w:r>
      <w:r w:rsidRPr="00ED0ABB">
        <w:rPr>
          <w:sz w:val="22"/>
          <w:szCs w:val="22"/>
        </w:rPr>
        <w:t>(korrekte Angabe zwingend erforderlich)</w:t>
      </w:r>
    </w:p>
    <w:p w:rsidR="00C00484" w:rsidRPr="00ED0ABB" w:rsidRDefault="00AA0A2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bookmarkStart w:id="2" w:name="Text1"/>
      <w:r>
        <w:rPr>
          <w:sz w:val="22"/>
          <w:szCs w:val="22"/>
        </w:rPr>
        <w:t>Schulname</w:t>
      </w:r>
      <w:r w:rsidR="00ED0ABB" w:rsidRPr="00ED0ABB">
        <w:rPr>
          <w:sz w:val="22"/>
          <w:szCs w:val="22"/>
        </w:rPr>
        <w:tab/>
      </w:r>
      <w:r w:rsidR="00C00484" w:rsidRPr="00ED0ABB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0484" w:rsidRPr="00ED0ABB">
        <w:rPr>
          <w:b/>
          <w:sz w:val="22"/>
          <w:szCs w:val="22"/>
        </w:rPr>
        <w:instrText xml:space="preserve"> FORMTEXT </w:instrText>
      </w:r>
      <w:r w:rsidR="00C00484" w:rsidRPr="00ED0ABB">
        <w:rPr>
          <w:b/>
          <w:sz w:val="22"/>
          <w:szCs w:val="22"/>
        </w:rPr>
      </w:r>
      <w:r w:rsidR="00C00484" w:rsidRPr="00ED0ABB">
        <w:rPr>
          <w:b/>
          <w:sz w:val="22"/>
          <w:szCs w:val="22"/>
        </w:rPr>
        <w:fldChar w:fldCharType="separate"/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C00484" w:rsidRPr="00ED0ABB">
        <w:rPr>
          <w:b/>
          <w:sz w:val="22"/>
          <w:szCs w:val="22"/>
        </w:rPr>
        <w:fldChar w:fldCharType="end"/>
      </w:r>
      <w:bookmarkEnd w:id="2"/>
    </w:p>
    <w:p w:rsidR="00C00484" w:rsidRPr="00ED0ABB" w:rsidRDefault="00C00484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Straße</w:t>
      </w:r>
      <w:bookmarkStart w:id="3" w:name="Text2"/>
      <w:r w:rsidR="00ED0ABB"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3"/>
    </w:p>
    <w:p w:rsidR="00C00484" w:rsidRDefault="00C00484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b/>
          <w:sz w:val="22"/>
          <w:szCs w:val="22"/>
        </w:rPr>
      </w:pPr>
      <w:r w:rsidRPr="00ED0ABB">
        <w:rPr>
          <w:sz w:val="22"/>
          <w:szCs w:val="22"/>
        </w:rPr>
        <w:t>PLZ, Ort</w:t>
      </w:r>
      <w:r w:rsidR="00ED0ABB" w:rsidRPr="00ED0ABB">
        <w:rPr>
          <w:sz w:val="22"/>
          <w:szCs w:val="22"/>
        </w:rPr>
        <w:tab/>
      </w:r>
      <w:r w:rsidR="00A8305A" w:rsidRPr="00ED0ABB">
        <w:rPr>
          <w:b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A8305A" w:rsidRPr="00ED0ABB">
        <w:rPr>
          <w:b/>
          <w:sz w:val="22"/>
          <w:szCs w:val="22"/>
        </w:rPr>
        <w:instrText xml:space="preserve"> FORMTEXT </w:instrText>
      </w:r>
      <w:r w:rsidR="00A8305A" w:rsidRPr="00ED0ABB">
        <w:rPr>
          <w:b/>
          <w:sz w:val="22"/>
          <w:szCs w:val="22"/>
        </w:rPr>
      </w:r>
      <w:r w:rsidR="00A8305A" w:rsidRPr="00ED0ABB">
        <w:rPr>
          <w:b/>
          <w:sz w:val="22"/>
          <w:szCs w:val="22"/>
        </w:rPr>
        <w:fldChar w:fldCharType="separate"/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A8305A" w:rsidRPr="00ED0ABB">
        <w:rPr>
          <w:b/>
          <w:sz w:val="22"/>
          <w:szCs w:val="22"/>
        </w:rPr>
        <w:fldChar w:fldCharType="end"/>
      </w:r>
    </w:p>
    <w:p w:rsidR="00AA0A2B" w:rsidRPr="00ED0ABB" w:rsidRDefault="00AA0A2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b/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</w: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Pr="00ED0ABB">
        <w:rPr>
          <w:sz w:val="22"/>
          <w:szCs w:val="22"/>
        </w:rPr>
      </w:r>
      <w:r w:rsidRPr="00ED0ABB">
        <w:rPr>
          <w:sz w:val="22"/>
          <w:szCs w:val="22"/>
        </w:rPr>
        <w:fldChar w:fldCharType="separate"/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Pr="00ED0ABB">
        <w:rPr>
          <w:sz w:val="22"/>
          <w:szCs w:val="22"/>
        </w:rPr>
        <w:fldChar w:fldCharType="end"/>
      </w:r>
    </w:p>
    <w:p w:rsidR="00ED0ABB" w:rsidRPr="00ED0ABB" w:rsidRDefault="00ED0ABB" w:rsidP="00ED0ABB">
      <w:pPr>
        <w:pStyle w:val="Textkrper"/>
        <w:ind w:left="142"/>
        <w:rPr>
          <w:sz w:val="20"/>
        </w:rPr>
      </w:pPr>
    </w:p>
    <w:p w:rsidR="00C00484" w:rsidRPr="00ED0ABB" w:rsidRDefault="00ED0AB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 w:line="360" w:lineRule="auto"/>
        <w:ind w:left="142"/>
        <w:rPr>
          <w:sz w:val="22"/>
          <w:szCs w:val="22"/>
        </w:rPr>
      </w:pPr>
      <w:r w:rsidRPr="00ED0ABB">
        <w:rPr>
          <w:b/>
          <w:sz w:val="22"/>
          <w:szCs w:val="22"/>
        </w:rPr>
        <w:t>Angaben zur Schulleitung</w:t>
      </w:r>
      <w:r w:rsidRPr="00ED0ABB">
        <w:rPr>
          <w:sz w:val="22"/>
          <w:szCs w:val="22"/>
        </w:rPr>
        <w:t xml:space="preserve"> (</w:t>
      </w:r>
      <w:r w:rsidR="00C00484" w:rsidRPr="00ED0ABB">
        <w:rPr>
          <w:sz w:val="22"/>
          <w:szCs w:val="22"/>
        </w:rPr>
        <w:t xml:space="preserve">bzw. </w:t>
      </w:r>
      <w:r w:rsidRPr="00ED0ABB">
        <w:rPr>
          <w:sz w:val="22"/>
          <w:szCs w:val="22"/>
        </w:rPr>
        <w:t xml:space="preserve">zur </w:t>
      </w:r>
      <w:r w:rsidR="00C00484" w:rsidRPr="00ED0ABB">
        <w:rPr>
          <w:sz w:val="22"/>
          <w:szCs w:val="22"/>
        </w:rPr>
        <w:t>beauftragte</w:t>
      </w:r>
      <w:r w:rsidRPr="00ED0ABB">
        <w:rPr>
          <w:sz w:val="22"/>
          <w:szCs w:val="22"/>
        </w:rPr>
        <w:t>n</w:t>
      </w:r>
      <w:r w:rsidR="00C00484" w:rsidRPr="00ED0ABB">
        <w:rPr>
          <w:sz w:val="22"/>
          <w:szCs w:val="22"/>
        </w:rPr>
        <w:t xml:space="preserve"> Person</w:t>
      </w:r>
      <w:r w:rsidRPr="00ED0ABB">
        <w:rPr>
          <w:sz w:val="22"/>
          <w:szCs w:val="22"/>
        </w:rPr>
        <w:t>)</w:t>
      </w:r>
    </w:p>
    <w:p w:rsidR="00C00484" w:rsidRPr="00ED0ABB" w:rsidRDefault="00C00484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127"/>
          <w:tab w:val="left" w:pos="4820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Name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r w:rsidR="00ED0ABB" w:rsidRPr="004D2975">
        <w:rPr>
          <w:sz w:val="22"/>
          <w:szCs w:val="22"/>
        </w:rPr>
        <w:tab/>
      </w:r>
      <w:r w:rsidR="00ED0ABB">
        <w:rPr>
          <w:sz w:val="22"/>
          <w:szCs w:val="22"/>
        </w:rPr>
        <w:t>Datum und Unterschrift Schulleitung:</w:t>
      </w:r>
    </w:p>
    <w:p w:rsidR="00317505" w:rsidRPr="00ED0ABB" w:rsidRDefault="00AA0A2B" w:rsidP="00E42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127"/>
        </w:tabs>
        <w:spacing w:before="120"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Funktion</w:t>
      </w:r>
      <w:r w:rsidR="00C00484" w:rsidRPr="00ED0ABB">
        <w:rPr>
          <w:sz w:val="22"/>
          <w:szCs w:val="22"/>
        </w:rPr>
        <w:tab/>
      </w:r>
      <w:r w:rsidR="00C00484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00484" w:rsidRPr="00ED0ABB">
        <w:rPr>
          <w:sz w:val="22"/>
          <w:szCs w:val="22"/>
        </w:rPr>
        <w:instrText xml:space="preserve"> FORMTEXT </w:instrText>
      </w:r>
      <w:r w:rsidR="00C00484" w:rsidRPr="00ED0ABB">
        <w:rPr>
          <w:sz w:val="22"/>
          <w:szCs w:val="22"/>
        </w:rPr>
      </w:r>
      <w:r w:rsidR="00C00484" w:rsidRPr="00ED0ABB">
        <w:rPr>
          <w:sz w:val="22"/>
          <w:szCs w:val="22"/>
        </w:rPr>
        <w:fldChar w:fldCharType="separate"/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C00484" w:rsidRPr="00ED0ABB">
        <w:rPr>
          <w:sz w:val="22"/>
          <w:szCs w:val="22"/>
        </w:rPr>
        <w:fldChar w:fldCharType="end"/>
      </w:r>
    </w:p>
    <w:p w:rsidR="00AA0A2B" w:rsidRDefault="005E5E10" w:rsidP="00E42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127"/>
          <w:tab w:val="left" w:pos="4820"/>
        </w:tabs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>offizielle E-Mail</w:t>
      </w:r>
      <w:r>
        <w:rPr>
          <w:sz w:val="22"/>
          <w:szCs w:val="22"/>
        </w:rPr>
        <w:br/>
      </w:r>
      <w:r w:rsidR="00B95040">
        <w:rPr>
          <w:sz w:val="22"/>
          <w:szCs w:val="22"/>
        </w:rPr>
        <w:t>Schulleitung</w:t>
      </w:r>
      <w:r>
        <w:rPr>
          <w:sz w:val="22"/>
          <w:szCs w:val="22"/>
        </w:rPr>
        <w:tab/>
      </w:r>
      <w:r w:rsidR="00A50D2C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0D2C" w:rsidRPr="00ED0ABB">
        <w:rPr>
          <w:sz w:val="22"/>
          <w:szCs w:val="22"/>
        </w:rPr>
        <w:instrText xml:space="preserve"> FORMTEXT </w:instrText>
      </w:r>
      <w:r w:rsidR="00A50D2C" w:rsidRPr="00ED0ABB">
        <w:rPr>
          <w:sz w:val="22"/>
          <w:szCs w:val="22"/>
        </w:rPr>
      </w:r>
      <w:r w:rsidR="00A50D2C" w:rsidRPr="00ED0ABB">
        <w:rPr>
          <w:sz w:val="22"/>
          <w:szCs w:val="22"/>
        </w:rPr>
        <w:fldChar w:fldCharType="separate"/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A50D2C" w:rsidRPr="00ED0ABB">
        <w:rPr>
          <w:sz w:val="22"/>
          <w:szCs w:val="22"/>
        </w:rPr>
        <w:fldChar w:fldCharType="end"/>
      </w:r>
      <w:r w:rsidR="00AA0A2B">
        <w:rPr>
          <w:sz w:val="22"/>
          <w:szCs w:val="22"/>
        </w:rPr>
        <w:tab/>
      </w:r>
      <w:r w:rsidR="00AA0A2B" w:rsidRPr="004D2975">
        <w:rPr>
          <w:sz w:val="22"/>
          <w:szCs w:val="22"/>
        </w:rPr>
        <w:t>Schulstempel</w:t>
      </w:r>
      <w:r w:rsidR="00AA0A2B">
        <w:rPr>
          <w:sz w:val="22"/>
          <w:szCs w:val="22"/>
        </w:rPr>
        <w:t>:</w:t>
      </w:r>
    </w:p>
    <w:p w:rsidR="00A50D2C" w:rsidRPr="00ED0ABB" w:rsidRDefault="00A50D2C" w:rsidP="00ED0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/>
        <w:ind w:left="142"/>
        <w:rPr>
          <w:sz w:val="22"/>
          <w:szCs w:val="22"/>
        </w:rPr>
      </w:pPr>
    </w:p>
    <w:p w:rsidR="00ED0ABB" w:rsidRDefault="00ED0ABB" w:rsidP="00ED0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820"/>
        </w:tabs>
        <w:spacing w:before="120"/>
        <w:ind w:left="142" w:firstLine="567"/>
        <w:rPr>
          <w:sz w:val="22"/>
          <w:szCs w:val="22"/>
        </w:rPr>
      </w:pPr>
    </w:p>
    <w:p w:rsidR="00ED0ABB" w:rsidRDefault="00ED0ABB" w:rsidP="00ED0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820"/>
        </w:tabs>
        <w:spacing w:before="60" w:after="60"/>
        <w:ind w:left="142" w:firstLine="567"/>
        <w:rPr>
          <w:sz w:val="22"/>
          <w:szCs w:val="22"/>
        </w:rPr>
      </w:pPr>
    </w:p>
    <w:p w:rsidR="004D2975" w:rsidRPr="009B5F8B" w:rsidRDefault="004D2975" w:rsidP="00B024EF">
      <w:pPr>
        <w:pStyle w:val="Textkrper"/>
        <w:tabs>
          <w:tab w:val="left" w:pos="4253"/>
        </w:tabs>
        <w:jc w:val="both"/>
        <w:rPr>
          <w:sz w:val="22"/>
          <w:szCs w:val="22"/>
        </w:rPr>
      </w:pPr>
    </w:p>
    <w:sectPr w:rsidR="004D2975" w:rsidRPr="009B5F8B" w:rsidSect="00A01D52">
      <w:headerReference w:type="default" r:id="rId8"/>
      <w:pgSz w:w="11906" w:h="16838" w:code="9"/>
      <w:pgMar w:top="1588" w:right="1134" w:bottom="1134" w:left="1134" w:header="73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667" w:rsidRDefault="00715667">
      <w:r>
        <w:separator/>
      </w:r>
    </w:p>
  </w:endnote>
  <w:endnote w:type="continuationSeparator" w:id="0">
    <w:p w:rsidR="00715667" w:rsidRDefault="0071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667" w:rsidRDefault="00715667">
      <w:r>
        <w:separator/>
      </w:r>
    </w:p>
  </w:footnote>
  <w:footnote w:type="continuationSeparator" w:id="0">
    <w:p w:rsidR="00715667" w:rsidRDefault="0071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6B" w:rsidRPr="008F0872" w:rsidRDefault="00262B2D" w:rsidP="00EF586B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3F0A00E" wp14:editId="6139073C">
          <wp:simplePos x="0" y="0"/>
          <wp:positionH relativeFrom="column">
            <wp:posOffset>-200660</wp:posOffset>
          </wp:positionH>
          <wp:positionV relativeFrom="paragraph">
            <wp:posOffset>-231775</wp:posOffset>
          </wp:positionV>
          <wp:extent cx="1993900" cy="846455"/>
          <wp:effectExtent l="0" t="0" r="0" b="0"/>
          <wp:wrapNone/>
          <wp:docPr id="1" name="Grafik 1" descr="J:\3-31\Allgemein\16_Technisches\IBBW Logo_neu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3-31\Allgemein\16_Technisches\IBBW Logo_neu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86B">
      <w:rPr>
        <w:noProof/>
        <w:sz w:val="28"/>
        <w:szCs w:val="28"/>
      </w:rPr>
      <w:t>Lernstandserhebungen Schuljahr</w:t>
    </w:r>
    <w:r w:rsidR="00EF586B">
      <w:rPr>
        <w:sz w:val="28"/>
        <w:szCs w:val="28"/>
      </w:rPr>
      <w:t xml:space="preserve"> 20</w:t>
    </w:r>
    <w:r w:rsidR="00D87E38">
      <w:rPr>
        <w:sz w:val="28"/>
        <w:szCs w:val="28"/>
      </w:rPr>
      <w:t>20</w:t>
    </w:r>
    <w:r w:rsidR="00EF586B">
      <w:rPr>
        <w:sz w:val="28"/>
        <w:szCs w:val="28"/>
      </w:rPr>
      <w:t>/</w:t>
    </w:r>
    <w:r>
      <w:rPr>
        <w:sz w:val="28"/>
        <w:szCs w:val="28"/>
      </w:rPr>
      <w:t>2</w:t>
    </w:r>
    <w:r w:rsidR="00D87E38">
      <w:rPr>
        <w:sz w:val="28"/>
        <w:szCs w:val="28"/>
      </w:rPr>
      <w:t>1</w:t>
    </w:r>
  </w:p>
  <w:p w:rsidR="00EF586B" w:rsidRPr="008F0872" w:rsidRDefault="00693161" w:rsidP="00EF586B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sz w:val="28"/>
        <w:szCs w:val="28"/>
      </w:rPr>
      <w:t>Zugangsberechtigung</w:t>
    </w:r>
    <w:r w:rsidR="00EF586B" w:rsidRPr="008F0872">
      <w:rPr>
        <w:sz w:val="28"/>
        <w:szCs w:val="28"/>
      </w:rPr>
      <w:t xml:space="preserve"> </w:t>
    </w:r>
    <w:r>
      <w:rPr>
        <w:sz w:val="28"/>
        <w:szCs w:val="28"/>
      </w:rPr>
      <w:t>Privatschulen (oKISS)</w:t>
    </w:r>
  </w:p>
  <w:p w:rsidR="006C0BC1" w:rsidRPr="008F0872" w:rsidRDefault="006C0BC1" w:rsidP="00AC32B2">
    <w:pPr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2591B3B"/>
    <w:multiLevelType w:val="hybridMultilevel"/>
    <w:tmpl w:val="574A46E6"/>
    <w:lvl w:ilvl="0" w:tplc="0F20835E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0B1DA8"/>
    <w:multiLevelType w:val="hybridMultilevel"/>
    <w:tmpl w:val="BB902088"/>
    <w:lvl w:ilvl="0" w:tplc="BBFA135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Z5bjRFzqPsbwFD8gj/0o5ZG7tUZ0Fr4nOrWxsYoXyA7gaybEKzzyeCCfg8Oj+gNyyXH1thHDxnFEL7hd817g==" w:salt="nHhZVO0/4Gw9TneL6clWS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9AB"/>
    <w:rsid w:val="00010E1C"/>
    <w:rsid w:val="00020C4C"/>
    <w:rsid w:val="00042875"/>
    <w:rsid w:val="00057724"/>
    <w:rsid w:val="00070F22"/>
    <w:rsid w:val="00081DC2"/>
    <w:rsid w:val="000868B9"/>
    <w:rsid w:val="00093874"/>
    <w:rsid w:val="000A54C0"/>
    <w:rsid w:val="000D7395"/>
    <w:rsid w:val="000E3AB2"/>
    <w:rsid w:val="000F1B4E"/>
    <w:rsid w:val="000F2557"/>
    <w:rsid w:val="001151CF"/>
    <w:rsid w:val="0012140B"/>
    <w:rsid w:val="0012496D"/>
    <w:rsid w:val="0016288E"/>
    <w:rsid w:val="00163614"/>
    <w:rsid w:val="0017501B"/>
    <w:rsid w:val="00182A8C"/>
    <w:rsid w:val="00185DE1"/>
    <w:rsid w:val="00191D57"/>
    <w:rsid w:val="001979C3"/>
    <w:rsid w:val="001B4489"/>
    <w:rsid w:val="001C2DA7"/>
    <w:rsid w:val="001C3DDB"/>
    <w:rsid w:val="001D6C66"/>
    <w:rsid w:val="001E4DEF"/>
    <w:rsid w:val="001F36AE"/>
    <w:rsid w:val="00210315"/>
    <w:rsid w:val="002119A7"/>
    <w:rsid w:val="00217B82"/>
    <w:rsid w:val="002207D2"/>
    <w:rsid w:val="002211F3"/>
    <w:rsid w:val="00227C67"/>
    <w:rsid w:val="0023100A"/>
    <w:rsid w:val="00234C5D"/>
    <w:rsid w:val="0025181B"/>
    <w:rsid w:val="00262B2D"/>
    <w:rsid w:val="00280352"/>
    <w:rsid w:val="00283149"/>
    <w:rsid w:val="00295776"/>
    <w:rsid w:val="00296EDF"/>
    <w:rsid w:val="002A2128"/>
    <w:rsid w:val="002E038A"/>
    <w:rsid w:val="002E51E6"/>
    <w:rsid w:val="002F2C27"/>
    <w:rsid w:val="003014F3"/>
    <w:rsid w:val="00301D06"/>
    <w:rsid w:val="0030406B"/>
    <w:rsid w:val="00311B32"/>
    <w:rsid w:val="00312CEB"/>
    <w:rsid w:val="00317505"/>
    <w:rsid w:val="00323027"/>
    <w:rsid w:val="00334037"/>
    <w:rsid w:val="00335F45"/>
    <w:rsid w:val="00351CC3"/>
    <w:rsid w:val="00355C9B"/>
    <w:rsid w:val="003604A1"/>
    <w:rsid w:val="00360DC2"/>
    <w:rsid w:val="00364AD5"/>
    <w:rsid w:val="00381AB8"/>
    <w:rsid w:val="00383E19"/>
    <w:rsid w:val="003970C1"/>
    <w:rsid w:val="003B34B1"/>
    <w:rsid w:val="003B7EDC"/>
    <w:rsid w:val="003C1DF0"/>
    <w:rsid w:val="003C6E57"/>
    <w:rsid w:val="003F47AC"/>
    <w:rsid w:val="00415AE2"/>
    <w:rsid w:val="004252BC"/>
    <w:rsid w:val="00432FDE"/>
    <w:rsid w:val="004345B2"/>
    <w:rsid w:val="004408F5"/>
    <w:rsid w:val="00462531"/>
    <w:rsid w:val="004648E2"/>
    <w:rsid w:val="00473A85"/>
    <w:rsid w:val="00486429"/>
    <w:rsid w:val="004878D8"/>
    <w:rsid w:val="0049072E"/>
    <w:rsid w:val="004A4D48"/>
    <w:rsid w:val="004D2975"/>
    <w:rsid w:val="005121FC"/>
    <w:rsid w:val="00514FEB"/>
    <w:rsid w:val="00515377"/>
    <w:rsid w:val="0052036A"/>
    <w:rsid w:val="005277AE"/>
    <w:rsid w:val="005301CE"/>
    <w:rsid w:val="00534AE3"/>
    <w:rsid w:val="005868C7"/>
    <w:rsid w:val="005A1CE2"/>
    <w:rsid w:val="005B31B7"/>
    <w:rsid w:val="005C18CB"/>
    <w:rsid w:val="005C5C84"/>
    <w:rsid w:val="005D3CCE"/>
    <w:rsid w:val="005E5E10"/>
    <w:rsid w:val="005F1E4C"/>
    <w:rsid w:val="006167B9"/>
    <w:rsid w:val="0064064F"/>
    <w:rsid w:val="00644779"/>
    <w:rsid w:val="00654CB2"/>
    <w:rsid w:val="006600BD"/>
    <w:rsid w:val="00666C8C"/>
    <w:rsid w:val="00691A99"/>
    <w:rsid w:val="00693161"/>
    <w:rsid w:val="0069771E"/>
    <w:rsid w:val="006C0980"/>
    <w:rsid w:val="006C0BC1"/>
    <w:rsid w:val="006F5969"/>
    <w:rsid w:val="007000D9"/>
    <w:rsid w:val="00715667"/>
    <w:rsid w:val="00731B8A"/>
    <w:rsid w:val="00732A3B"/>
    <w:rsid w:val="007609AB"/>
    <w:rsid w:val="007649FF"/>
    <w:rsid w:val="0077269E"/>
    <w:rsid w:val="00781994"/>
    <w:rsid w:val="00782956"/>
    <w:rsid w:val="0078298F"/>
    <w:rsid w:val="00794AA0"/>
    <w:rsid w:val="007A2A6C"/>
    <w:rsid w:val="007A635C"/>
    <w:rsid w:val="007C53D0"/>
    <w:rsid w:val="007C6480"/>
    <w:rsid w:val="007C7ADE"/>
    <w:rsid w:val="007D65BC"/>
    <w:rsid w:val="007D7098"/>
    <w:rsid w:val="007F35E8"/>
    <w:rsid w:val="008043F5"/>
    <w:rsid w:val="00805CB1"/>
    <w:rsid w:val="008079BE"/>
    <w:rsid w:val="008103D5"/>
    <w:rsid w:val="00811DDA"/>
    <w:rsid w:val="0082716D"/>
    <w:rsid w:val="00847F20"/>
    <w:rsid w:val="0086554A"/>
    <w:rsid w:val="00881B97"/>
    <w:rsid w:val="00885BF1"/>
    <w:rsid w:val="00885C15"/>
    <w:rsid w:val="00894C0E"/>
    <w:rsid w:val="008A6265"/>
    <w:rsid w:val="008C0CC6"/>
    <w:rsid w:val="008C3052"/>
    <w:rsid w:val="008F0872"/>
    <w:rsid w:val="008F14CD"/>
    <w:rsid w:val="008F30BC"/>
    <w:rsid w:val="008F3E90"/>
    <w:rsid w:val="009060EF"/>
    <w:rsid w:val="009140F5"/>
    <w:rsid w:val="0092668E"/>
    <w:rsid w:val="009337D4"/>
    <w:rsid w:val="00941DFD"/>
    <w:rsid w:val="009846DB"/>
    <w:rsid w:val="00986BE8"/>
    <w:rsid w:val="009908A5"/>
    <w:rsid w:val="0099407F"/>
    <w:rsid w:val="009A1D53"/>
    <w:rsid w:val="009B5F8B"/>
    <w:rsid w:val="009C14F0"/>
    <w:rsid w:val="009C16E2"/>
    <w:rsid w:val="009D1010"/>
    <w:rsid w:val="00A01D52"/>
    <w:rsid w:val="00A347C6"/>
    <w:rsid w:val="00A35B2D"/>
    <w:rsid w:val="00A50D2C"/>
    <w:rsid w:val="00A62A26"/>
    <w:rsid w:val="00A7660F"/>
    <w:rsid w:val="00A8305A"/>
    <w:rsid w:val="00AA0A2B"/>
    <w:rsid w:val="00AA5794"/>
    <w:rsid w:val="00AC0FC7"/>
    <w:rsid w:val="00AC32B2"/>
    <w:rsid w:val="00AC410C"/>
    <w:rsid w:val="00AD4B66"/>
    <w:rsid w:val="00AD6F8D"/>
    <w:rsid w:val="00AE3860"/>
    <w:rsid w:val="00AF78ED"/>
    <w:rsid w:val="00B024EF"/>
    <w:rsid w:val="00B0557B"/>
    <w:rsid w:val="00B22C6D"/>
    <w:rsid w:val="00B35D44"/>
    <w:rsid w:val="00B37218"/>
    <w:rsid w:val="00B41995"/>
    <w:rsid w:val="00B46332"/>
    <w:rsid w:val="00B46B0F"/>
    <w:rsid w:val="00B601F8"/>
    <w:rsid w:val="00B84E19"/>
    <w:rsid w:val="00B85482"/>
    <w:rsid w:val="00B85FDF"/>
    <w:rsid w:val="00B95040"/>
    <w:rsid w:val="00BA371C"/>
    <w:rsid w:val="00BB5418"/>
    <w:rsid w:val="00BC20B2"/>
    <w:rsid w:val="00BC6DB3"/>
    <w:rsid w:val="00BD55DA"/>
    <w:rsid w:val="00C00484"/>
    <w:rsid w:val="00C04BAE"/>
    <w:rsid w:val="00C1096F"/>
    <w:rsid w:val="00C51DE2"/>
    <w:rsid w:val="00C8505A"/>
    <w:rsid w:val="00C931E4"/>
    <w:rsid w:val="00C969E1"/>
    <w:rsid w:val="00CA1FAB"/>
    <w:rsid w:val="00CA6EF5"/>
    <w:rsid w:val="00CB0613"/>
    <w:rsid w:val="00CB3823"/>
    <w:rsid w:val="00CB4E8A"/>
    <w:rsid w:val="00CB730F"/>
    <w:rsid w:val="00CC39D0"/>
    <w:rsid w:val="00CC7BDC"/>
    <w:rsid w:val="00CD2C96"/>
    <w:rsid w:val="00CE6E77"/>
    <w:rsid w:val="00D04CE9"/>
    <w:rsid w:val="00D05122"/>
    <w:rsid w:val="00D526D1"/>
    <w:rsid w:val="00D677E2"/>
    <w:rsid w:val="00D72271"/>
    <w:rsid w:val="00D7773B"/>
    <w:rsid w:val="00D87E38"/>
    <w:rsid w:val="00DC7DAE"/>
    <w:rsid w:val="00DD3564"/>
    <w:rsid w:val="00DD7EAE"/>
    <w:rsid w:val="00DE0677"/>
    <w:rsid w:val="00DF1387"/>
    <w:rsid w:val="00E10397"/>
    <w:rsid w:val="00E1071F"/>
    <w:rsid w:val="00E34030"/>
    <w:rsid w:val="00E40B1E"/>
    <w:rsid w:val="00E42ABB"/>
    <w:rsid w:val="00E7243D"/>
    <w:rsid w:val="00E81521"/>
    <w:rsid w:val="00EA2B60"/>
    <w:rsid w:val="00EC0394"/>
    <w:rsid w:val="00ED0ABB"/>
    <w:rsid w:val="00EE7071"/>
    <w:rsid w:val="00EE7838"/>
    <w:rsid w:val="00EF586B"/>
    <w:rsid w:val="00F01F81"/>
    <w:rsid w:val="00F221C5"/>
    <w:rsid w:val="00F26181"/>
    <w:rsid w:val="00F35EB4"/>
    <w:rsid w:val="00F5079C"/>
    <w:rsid w:val="00F50FD7"/>
    <w:rsid w:val="00F717C9"/>
    <w:rsid w:val="00FA001A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CA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6EF5"/>
    <w:rPr>
      <w:rFonts w:ascii="Arial" w:hAnsi="Arial"/>
      <w:sz w:val="24"/>
    </w:rPr>
  </w:style>
  <w:style w:type="paragraph" w:styleId="berschrift1">
    <w:name w:val="heading 1"/>
    <w:basedOn w:val="Standard"/>
    <w:next w:val="Textkrper"/>
    <w:qFormat/>
    <w:rsid w:val="00DD7EAE"/>
    <w:pPr>
      <w:keepNext/>
      <w:keepLines/>
      <w:pageBreakBefore/>
      <w:numPr>
        <w:numId w:val="1"/>
      </w:numPr>
      <w:suppressAutoHyphens/>
      <w:spacing w:after="480"/>
      <w:ind w:left="709" w:hanging="709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DD7EAE"/>
    <w:pPr>
      <w:keepNext/>
      <w:keepLines/>
      <w:numPr>
        <w:ilvl w:val="1"/>
        <w:numId w:val="1"/>
      </w:numPr>
      <w:suppressAutoHyphens/>
      <w:spacing w:after="4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qFormat/>
    <w:rsid w:val="00DD7EAE"/>
    <w:pPr>
      <w:keepNext/>
      <w:keepLines/>
      <w:numPr>
        <w:ilvl w:val="2"/>
        <w:numId w:val="1"/>
      </w:numPr>
      <w:suppressAutoHyphens/>
      <w:spacing w:after="480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D7EAE"/>
    <w:pPr>
      <w:keepNext/>
      <w:keepLines/>
      <w:numPr>
        <w:ilvl w:val="3"/>
        <w:numId w:val="1"/>
      </w:numPr>
      <w:suppressAutoHyphens/>
      <w:spacing w:after="480"/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D7EA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DD7EA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D7EA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D7EA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D7EA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383E19"/>
    <w:pPr>
      <w:spacing w:after="120"/>
    </w:pPr>
  </w:style>
  <w:style w:type="paragraph" w:customStyle="1" w:styleId="Tabellenzeilen">
    <w:name w:val="Tabellenzeilen"/>
    <w:basedOn w:val="Standard"/>
    <w:rsid w:val="00F5079C"/>
    <w:pPr>
      <w:keepLines/>
      <w:spacing w:before="60" w:after="60"/>
    </w:pPr>
  </w:style>
  <w:style w:type="paragraph" w:customStyle="1" w:styleId="Tabellenzeileneinzug">
    <w:name w:val="Tabellenzeileneinzug"/>
    <w:basedOn w:val="Tabellenzeilen"/>
    <w:next w:val="Tabellenzeilen"/>
    <w:rsid w:val="00F5079C"/>
    <w:pPr>
      <w:ind w:left="357"/>
    </w:pPr>
  </w:style>
  <w:style w:type="paragraph" w:customStyle="1" w:styleId="TabSpaltberschrift">
    <w:name w:val="TabSpaltÜberschrift"/>
    <w:basedOn w:val="Standard"/>
    <w:next w:val="Textkrper"/>
    <w:rsid w:val="00182A8C"/>
    <w:pPr>
      <w:keepNext/>
      <w:keepLines/>
      <w:spacing w:before="60" w:after="60"/>
    </w:pPr>
    <w:rPr>
      <w:b/>
    </w:rPr>
  </w:style>
  <w:style w:type="character" w:styleId="Hyperlink">
    <w:name w:val="Hyperlink"/>
    <w:rsid w:val="00C51DE2"/>
    <w:rPr>
      <w:color w:val="0000FF"/>
      <w:u w:val="single"/>
    </w:rPr>
  </w:style>
  <w:style w:type="paragraph" w:styleId="Sprechblasentext">
    <w:name w:val="Balloon Text"/>
    <w:basedOn w:val="Standard"/>
    <w:semiHidden/>
    <w:rsid w:val="008F14C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5F1E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1E4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F1E4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F1E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1E4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emmner.Friedrun\Desktop\akt.%20Arb.ordner%20Nov11\externes_Dokument_allg_Hochformat_11-11-1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DDF1-74DC-4BA4-A09B-8D698BBA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externes_Dokument_allg_Hochformat_11-11-18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/>
  <cp:lastModifiedBy/>
  <cp:revision>1</cp:revision>
  <cp:lastPrinted>2012-05-03T11:33:00Z</cp:lastPrinted>
  <dcterms:created xsi:type="dcterms:W3CDTF">2020-04-14T08:20:00Z</dcterms:created>
  <dcterms:modified xsi:type="dcterms:W3CDTF">2020-04-27T09:20:00Z</dcterms:modified>
</cp:coreProperties>
</file>