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05" w:rsidRDefault="00317505" w:rsidP="008F0872">
      <w:pPr>
        <w:pStyle w:val="Textkrper"/>
        <w:rPr>
          <w:sz w:val="22"/>
          <w:szCs w:val="22"/>
        </w:rPr>
      </w:pPr>
    </w:p>
    <w:p w:rsidR="00ED0ABB" w:rsidRPr="00ED0ABB" w:rsidRDefault="00ED0ABB" w:rsidP="008F0872">
      <w:pPr>
        <w:pStyle w:val="Textkrper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Per Fax (</w:t>
      </w:r>
      <w:r w:rsidR="003066D8">
        <w:rPr>
          <w:b/>
          <w:sz w:val="22"/>
          <w:szCs w:val="22"/>
        </w:rPr>
        <w:t>0049-</w:t>
      </w:r>
      <w:r w:rsidRPr="00ED0ABB">
        <w:rPr>
          <w:b/>
          <w:sz w:val="22"/>
          <w:szCs w:val="22"/>
        </w:rPr>
        <w:t xml:space="preserve">711/6642-3098) </w:t>
      </w:r>
      <w:r w:rsidR="00164FDD">
        <w:rPr>
          <w:b/>
          <w:sz w:val="22"/>
          <w:szCs w:val="22"/>
        </w:rPr>
        <w:t>oder E-Mail (</w:t>
      </w:r>
      <w:r w:rsidR="0011048D">
        <w:rPr>
          <w:b/>
          <w:sz w:val="22"/>
          <w:szCs w:val="22"/>
        </w:rPr>
        <w:t>E-Mail: margit.joechner@ibbw</w:t>
      </w:r>
      <w:r w:rsidR="00164FDD" w:rsidRPr="00164FDD">
        <w:rPr>
          <w:b/>
          <w:sz w:val="22"/>
          <w:szCs w:val="22"/>
        </w:rPr>
        <w:t>.kv.bwl.de</w:t>
      </w:r>
      <w:r w:rsidR="00164FDD">
        <w:rPr>
          <w:b/>
          <w:sz w:val="22"/>
          <w:szCs w:val="22"/>
        </w:rPr>
        <w:t xml:space="preserve">) </w:t>
      </w:r>
      <w:r w:rsidRPr="00ED0ABB">
        <w:rPr>
          <w:b/>
          <w:sz w:val="22"/>
          <w:szCs w:val="22"/>
        </w:rPr>
        <w:t>an das:</w:t>
      </w:r>
    </w:p>
    <w:p w:rsidR="008F0872" w:rsidRDefault="00321F3E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="0078298F" w:rsidRPr="009B5F8B">
        <w:rPr>
          <w:sz w:val="22"/>
          <w:szCs w:val="22"/>
        </w:rPr>
        <w:br/>
      </w:r>
      <w:r w:rsidR="00202E3B">
        <w:rPr>
          <w:sz w:val="22"/>
          <w:szCs w:val="22"/>
        </w:rPr>
        <w:t>Referat 21 - Diagnoseverfahren</w:t>
      </w:r>
      <w:r w:rsidR="0078298F" w:rsidRPr="009B5F8B">
        <w:rPr>
          <w:sz w:val="22"/>
          <w:szCs w:val="22"/>
        </w:rPr>
        <w:br/>
      </w:r>
      <w:r w:rsidR="00CA6EF5" w:rsidRPr="009B5F8B">
        <w:rPr>
          <w:sz w:val="22"/>
          <w:szCs w:val="22"/>
        </w:rPr>
        <w:t>Heilbronner Straße 172</w:t>
      </w:r>
      <w:r w:rsidR="0078298F" w:rsidRPr="009B5F8B">
        <w:rPr>
          <w:sz w:val="22"/>
          <w:szCs w:val="22"/>
        </w:rPr>
        <w:br/>
      </w:r>
      <w:r w:rsidR="00CA6EF5" w:rsidRPr="009B5F8B">
        <w:rPr>
          <w:sz w:val="22"/>
          <w:szCs w:val="22"/>
        </w:rPr>
        <w:t>70191 Stuttgart</w:t>
      </w:r>
    </w:p>
    <w:p w:rsidR="000D7395" w:rsidRPr="009B5F8B" w:rsidRDefault="000D7395" w:rsidP="008F0872">
      <w:pPr>
        <w:pStyle w:val="Textkrper"/>
        <w:rPr>
          <w:sz w:val="22"/>
          <w:szCs w:val="22"/>
        </w:rPr>
      </w:pPr>
    </w:p>
    <w:p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r>
        <w:rPr>
          <w:szCs w:val="24"/>
        </w:rPr>
        <w:t>Lernstandserhebungen</w:t>
      </w:r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FC5F80">
        <w:rPr>
          <w:szCs w:val="24"/>
        </w:rPr>
        <w:t xml:space="preserve"> 20</w:t>
      </w:r>
      <w:r w:rsidR="006E0585">
        <w:rPr>
          <w:szCs w:val="24"/>
        </w:rPr>
        <w:t>20</w:t>
      </w:r>
      <w:r w:rsidR="00ED0ABB">
        <w:rPr>
          <w:szCs w:val="24"/>
        </w:rPr>
        <w:t>/</w:t>
      </w:r>
      <w:r w:rsidR="00321F3E">
        <w:rPr>
          <w:szCs w:val="24"/>
        </w:rPr>
        <w:t>2</w:t>
      </w:r>
      <w:r w:rsidR="006E0585">
        <w:rPr>
          <w:szCs w:val="24"/>
        </w:rPr>
        <w:t>1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F042FC">
        <w:rPr>
          <w:b w:val="0"/>
          <w:sz w:val="22"/>
          <w:szCs w:val="22"/>
        </w:rPr>
        <w:t>Auslandsschulen</w:t>
      </w:r>
      <w:r w:rsidR="00ED0ABB" w:rsidRPr="00ED0ABB">
        <w:rPr>
          <w:b w:val="0"/>
          <w:sz w:val="22"/>
          <w:szCs w:val="22"/>
        </w:rPr>
        <w:t xml:space="preserve"> </w:t>
      </w:r>
    </w:p>
    <w:p w:rsidR="00ED0ABB" w:rsidRDefault="00ED0ABB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</w:t>
      </w:r>
      <w:r w:rsidR="00FC5F80">
        <w:rPr>
          <w:sz w:val="22"/>
          <w:szCs w:val="22"/>
        </w:rPr>
        <w:t>bungen für das Schuljahr 20</w:t>
      </w:r>
      <w:r w:rsidR="006E0585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321F3E">
        <w:rPr>
          <w:sz w:val="22"/>
          <w:szCs w:val="22"/>
        </w:rPr>
        <w:t>2</w:t>
      </w:r>
      <w:r w:rsidR="006E0585">
        <w:rPr>
          <w:sz w:val="22"/>
          <w:szCs w:val="22"/>
        </w:rPr>
        <w:t>1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Lernstandserhebungen </w:t>
      </w:r>
      <w:r>
        <w:rPr>
          <w:sz w:val="22"/>
          <w:szCs w:val="22"/>
        </w:rPr>
        <w:t>(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:rsidR="00D11DD5" w:rsidRDefault="00D11DD5" w:rsidP="00D11DD5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bis zum 31. Juli 20</w:t>
      </w:r>
      <w:r w:rsidR="006E0585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erforderlich.</w:t>
      </w:r>
    </w:p>
    <w:p w:rsidR="00ED0ABB" w:rsidRDefault="00ED0ABB" w:rsidP="00D11DD5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 w:rsidR="0091569E"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 w:rsidR="0091569E"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 w:rsidR="00A70121"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B95040">
        <w:rPr>
          <w:b/>
          <w:sz w:val="22"/>
          <w:szCs w:val="22"/>
        </w:rPr>
        <w:t xml:space="preserve">bis zum </w:t>
      </w:r>
      <w:r w:rsidR="00321F3E">
        <w:rPr>
          <w:b/>
          <w:sz w:val="22"/>
          <w:szCs w:val="22"/>
        </w:rPr>
        <w:t>1</w:t>
      </w:r>
      <w:r w:rsidR="0011261C">
        <w:rPr>
          <w:b/>
          <w:sz w:val="22"/>
          <w:szCs w:val="22"/>
        </w:rPr>
        <w:t xml:space="preserve">. </w:t>
      </w:r>
      <w:r w:rsidR="00321F3E">
        <w:rPr>
          <w:b/>
          <w:sz w:val="22"/>
          <w:szCs w:val="22"/>
        </w:rPr>
        <w:t>Februar</w:t>
      </w:r>
      <w:r w:rsidR="008A3E7C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AB6196">
        <w:rPr>
          <w:b/>
          <w:sz w:val="22"/>
          <w:szCs w:val="22"/>
        </w:rPr>
        <w:t>1</w:t>
      </w:r>
      <w:r w:rsidR="008A3E7C">
        <w:rPr>
          <w:b/>
          <w:sz w:val="22"/>
          <w:szCs w:val="22"/>
        </w:rPr>
        <w:t xml:space="preserve"> </w:t>
      </w:r>
      <w:r w:rsidR="006E2DB7" w:rsidRPr="006E2DB7">
        <w:rPr>
          <w:b/>
          <w:sz w:val="22"/>
          <w:szCs w:val="22"/>
        </w:rPr>
        <w:t>für VERA 8</w:t>
      </w:r>
      <w:r w:rsidR="0091569E">
        <w:rPr>
          <w:sz w:val="22"/>
          <w:szCs w:val="22"/>
        </w:rPr>
        <w:t xml:space="preserve"> bzw. </w:t>
      </w:r>
      <w:r w:rsidR="00321F3E">
        <w:rPr>
          <w:b/>
          <w:sz w:val="22"/>
          <w:szCs w:val="22"/>
        </w:rPr>
        <w:t xml:space="preserve">bis zum </w:t>
      </w:r>
      <w:r w:rsidR="008E2D8D">
        <w:rPr>
          <w:b/>
          <w:sz w:val="22"/>
          <w:szCs w:val="22"/>
        </w:rPr>
        <w:t>22</w:t>
      </w:r>
      <w:r w:rsidR="0091569E" w:rsidRPr="006E2DB7">
        <w:rPr>
          <w:b/>
          <w:sz w:val="22"/>
          <w:szCs w:val="22"/>
        </w:rPr>
        <w:t xml:space="preserve">. </w:t>
      </w:r>
      <w:r w:rsidR="00321F3E">
        <w:rPr>
          <w:b/>
          <w:sz w:val="22"/>
          <w:szCs w:val="22"/>
        </w:rPr>
        <w:t>März</w:t>
      </w:r>
      <w:r w:rsidR="0091569E" w:rsidRPr="006E2DB7">
        <w:rPr>
          <w:b/>
          <w:sz w:val="22"/>
          <w:szCs w:val="22"/>
        </w:rPr>
        <w:t xml:space="preserve"> 20</w:t>
      </w:r>
      <w:r w:rsidR="00321F3E">
        <w:rPr>
          <w:b/>
          <w:sz w:val="22"/>
          <w:szCs w:val="22"/>
        </w:rPr>
        <w:t>2</w:t>
      </w:r>
      <w:r w:rsidR="008E2D8D">
        <w:rPr>
          <w:b/>
          <w:sz w:val="22"/>
          <w:szCs w:val="22"/>
        </w:rPr>
        <w:t>1</w:t>
      </w:r>
      <w:r w:rsidR="006E2DB7" w:rsidRPr="006E2DB7">
        <w:rPr>
          <w:b/>
          <w:sz w:val="22"/>
          <w:szCs w:val="22"/>
        </w:rPr>
        <w:t xml:space="preserve"> für VERA 3</w:t>
      </w:r>
      <w:r w:rsidR="0091569E"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:rsidR="005F009F" w:rsidRDefault="005F009F" w:rsidP="00C51DE2">
      <w:pPr>
        <w:pStyle w:val="Textkrper"/>
        <w:rPr>
          <w:sz w:val="22"/>
          <w:szCs w:val="22"/>
        </w:rPr>
      </w:pPr>
    </w:p>
    <w:p w:rsidR="00ED0ABB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Schulname</w:t>
      </w:r>
      <w:bookmarkStart w:id="0" w:name="Text1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r w:rsidR="00174523">
        <w:rPr>
          <w:b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</w:p>
    <w:p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:rsidR="00C00484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:rsidR="00164FDD" w:rsidRDefault="00164FDD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Land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:rsidR="00164FDD" w:rsidRPr="00164FDD" w:rsidRDefault="00D74C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Telefon</w:t>
      </w:r>
      <w:r w:rsidR="00164FDD">
        <w:rPr>
          <w:sz w:val="22"/>
          <w:szCs w:val="22"/>
        </w:rPr>
        <w:tab/>
      </w:r>
      <w:r w:rsidR="00164FDD" w:rsidRPr="00164FDD">
        <w:rPr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64FDD" w:rsidRPr="00164FDD">
        <w:rPr>
          <w:sz w:val="22"/>
          <w:szCs w:val="22"/>
        </w:rPr>
        <w:instrText xml:space="preserve"> FORMTEXT </w:instrText>
      </w:r>
      <w:r w:rsidR="00164FDD" w:rsidRPr="00164FDD">
        <w:rPr>
          <w:sz w:val="22"/>
          <w:szCs w:val="22"/>
        </w:rPr>
      </w:r>
      <w:r w:rsidR="00164FDD" w:rsidRPr="00164FDD">
        <w:rPr>
          <w:sz w:val="22"/>
          <w:szCs w:val="22"/>
        </w:rPr>
        <w:fldChar w:fldCharType="separate"/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fldChar w:fldCharType="end"/>
      </w:r>
    </w:p>
    <w:p w:rsidR="00F042FC" w:rsidRDefault="00F042FC" w:rsidP="003066D8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Schularten an der Schule</w:t>
      </w: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65777F">
        <w:rPr>
          <w:sz w:val="22"/>
          <w:szCs w:val="22"/>
        </w:rPr>
        <w:instrText xml:space="preserve"> FORMCHECKBOX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Grundschule</w:t>
      </w:r>
    </w:p>
    <w:p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Hauptschule/Werkrealschule</w:t>
      </w:r>
    </w:p>
    <w:p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Realschule</w:t>
      </w:r>
    </w:p>
    <w:p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Gymnasium</w:t>
      </w:r>
    </w:p>
    <w:p w:rsidR="00B058A0" w:rsidRPr="00ED0ABB" w:rsidRDefault="00B058A0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31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132">
        <w:rPr>
          <w:sz w:val="22"/>
          <w:szCs w:val="22"/>
        </w:rPr>
        <w:instrText xml:space="preserve"> FORMCHECKBOX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="00923132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</w:t>
      </w:r>
      <w:r w:rsidR="00A70121">
        <w:rPr>
          <w:sz w:val="22"/>
          <w:szCs w:val="22"/>
        </w:rPr>
        <w:t>emeinschaftsschule</w:t>
      </w:r>
    </w:p>
    <w:p w:rsidR="00C00484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 xml:space="preserve">Angaben zur </w:t>
      </w:r>
      <w:r w:rsidRPr="000C6BC7">
        <w:rPr>
          <w:b/>
          <w:sz w:val="22"/>
          <w:szCs w:val="22"/>
        </w:rPr>
        <w:t xml:space="preserve">Schulleitung </w:t>
      </w:r>
      <w:r w:rsidR="00BD40B8" w:rsidRPr="000C6BC7">
        <w:rPr>
          <w:b/>
          <w:sz w:val="22"/>
          <w:szCs w:val="22"/>
        </w:rPr>
        <w:t>/ zum Antragssteller</w:t>
      </w:r>
    </w:p>
    <w:p w:rsidR="00C00484" w:rsidRPr="00ED0ABB" w:rsidRDefault="00C00484" w:rsidP="000C6BC7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after="120" w:line="360" w:lineRule="auto"/>
        <w:ind w:left="2422" w:hanging="2280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="00BD40B8">
        <w:rPr>
          <w:sz w:val="22"/>
          <w:szCs w:val="22"/>
        </w:rPr>
        <w:t xml:space="preserve"> Schulleitung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D74CBB">
        <w:rPr>
          <w:sz w:val="22"/>
          <w:szCs w:val="22"/>
        </w:rPr>
        <w:t>gezeichnet</w:t>
      </w:r>
      <w:r w:rsidR="00ED0ABB">
        <w:rPr>
          <w:sz w:val="22"/>
          <w:szCs w:val="22"/>
        </w:rPr>
        <w:t xml:space="preserve"> </w:t>
      </w:r>
      <w:r w:rsidR="00D74CBB">
        <w:rPr>
          <w:sz w:val="22"/>
          <w:szCs w:val="22"/>
        </w:rPr>
        <w:t>(</w:t>
      </w:r>
      <w:r w:rsidR="00ED0ABB">
        <w:rPr>
          <w:sz w:val="22"/>
          <w:szCs w:val="22"/>
        </w:rPr>
        <w:t>Schulleitung</w:t>
      </w:r>
      <w:r w:rsidR="000C6BC7">
        <w:rPr>
          <w:sz w:val="22"/>
          <w:szCs w:val="22"/>
        </w:rPr>
        <w:t>)</w:t>
      </w:r>
      <w:r w:rsidR="000C6BC7">
        <w:rPr>
          <w:sz w:val="22"/>
          <w:szCs w:val="22"/>
        </w:rPr>
        <w:tab/>
      </w:r>
    </w:p>
    <w:p w:rsidR="000C6BC7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offizielle </w:t>
      </w:r>
      <w:r w:rsidR="000C6BC7">
        <w:rPr>
          <w:sz w:val="22"/>
          <w:szCs w:val="22"/>
        </w:rPr>
        <w:t>E-Mail</w:t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>Schulleitung</w:t>
      </w:r>
      <w:r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</w:p>
    <w:p w:rsidR="00BD40B8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="00056280">
        <w:rPr>
          <w:sz w:val="22"/>
          <w:szCs w:val="22"/>
        </w:rPr>
      </w:r>
      <w:r w:rsidR="00056280">
        <w:rPr>
          <w:sz w:val="22"/>
          <w:szCs w:val="22"/>
        </w:rPr>
        <w:fldChar w:fldCharType="separate"/>
      </w:r>
      <w:r w:rsidRPr="00ED0ABB">
        <w:rPr>
          <w:sz w:val="22"/>
          <w:szCs w:val="22"/>
        </w:rPr>
        <w:fldChar w:fldCharType="end"/>
      </w:r>
    </w:p>
    <w:p w:rsidR="00BD40B8" w:rsidRDefault="00BD40B8" w:rsidP="007B3F35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Name Antragssteller</w:t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 w:rsidR="007B3F35">
        <w:rPr>
          <w:sz w:val="22"/>
          <w:szCs w:val="22"/>
        </w:rPr>
        <w:br/>
        <w:t>(falls nicht Schulleitung)</w:t>
      </w:r>
    </w:p>
    <w:p w:rsidR="004D2975" w:rsidRPr="009B5F8B" w:rsidRDefault="00C00484" w:rsidP="00321F3E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  <w:r w:rsidR="00ED0ABB">
        <w:rPr>
          <w:sz w:val="22"/>
          <w:szCs w:val="22"/>
        </w:rPr>
        <w:tab/>
      </w:r>
    </w:p>
    <w:sectPr w:rsidR="004D2975" w:rsidRPr="009B5F8B" w:rsidSect="00164FDD">
      <w:headerReference w:type="default" r:id="rId8"/>
      <w:pgSz w:w="11906" w:h="16838" w:code="9"/>
      <w:pgMar w:top="1588" w:right="1134" w:bottom="426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80" w:rsidRDefault="00056280">
      <w:r>
        <w:separator/>
      </w:r>
    </w:p>
  </w:endnote>
  <w:endnote w:type="continuationSeparator" w:id="0">
    <w:p w:rsidR="00056280" w:rsidRDefault="000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80" w:rsidRDefault="00056280">
      <w:r>
        <w:separator/>
      </w:r>
    </w:p>
  </w:footnote>
  <w:footnote w:type="continuationSeparator" w:id="0">
    <w:p w:rsidR="00056280" w:rsidRDefault="000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C" w:rsidRDefault="00321F3E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6DB44D" wp14:editId="42AABD9F">
          <wp:simplePos x="0" y="0"/>
          <wp:positionH relativeFrom="column">
            <wp:posOffset>-179705</wp:posOffset>
          </wp:positionH>
          <wp:positionV relativeFrom="paragraph">
            <wp:posOffset>-239395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1C">
      <w:rPr>
        <w:noProof/>
        <w:sz w:val="28"/>
        <w:szCs w:val="28"/>
      </w:rPr>
      <w:t>Lernstandserhebungen Schuljahr</w:t>
    </w:r>
    <w:r w:rsidR="00FC5F80">
      <w:rPr>
        <w:sz w:val="28"/>
        <w:szCs w:val="28"/>
      </w:rPr>
      <w:t xml:space="preserve"> 20</w:t>
    </w:r>
    <w:r w:rsidR="006E0585">
      <w:rPr>
        <w:sz w:val="28"/>
        <w:szCs w:val="28"/>
      </w:rPr>
      <w:t>20</w:t>
    </w:r>
    <w:r w:rsidR="00FC5F80">
      <w:rPr>
        <w:sz w:val="28"/>
        <w:szCs w:val="28"/>
      </w:rPr>
      <w:t>/</w:t>
    </w:r>
    <w:r>
      <w:rPr>
        <w:sz w:val="28"/>
        <w:szCs w:val="28"/>
      </w:rPr>
      <w:t>2</w:t>
    </w:r>
    <w:r w:rsidR="006E0585">
      <w:rPr>
        <w:sz w:val="28"/>
        <w:szCs w:val="28"/>
      </w:rPr>
      <w:t>1</w:t>
    </w:r>
  </w:p>
  <w:p w:rsidR="0011261C" w:rsidRPr="008F0872" w:rsidRDefault="007872DE" w:rsidP="0011261C">
    <w:pPr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11261C" w:rsidRPr="008F0872">
      <w:rPr>
        <w:sz w:val="28"/>
        <w:szCs w:val="28"/>
      </w:rPr>
      <w:t xml:space="preserve"> </w:t>
    </w:r>
    <w:r w:rsidR="0011261C">
      <w:rPr>
        <w:sz w:val="28"/>
        <w:szCs w:val="28"/>
      </w:rPr>
      <w:t>Auslandsschulen</w:t>
    </w:r>
  </w:p>
  <w:p w:rsidR="0011261C" w:rsidRPr="008F0872" w:rsidRDefault="0011261C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akpqkJW0gUDWDZqfU1D5x8SMmgO7ucLYqJr7tItvUYbz3UPCNKnq99tCZmNMckgEdenvvvrCVWO1FzTApG2w==" w:salt="VN+wq51eDflWYCOoDXMT4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AB"/>
    <w:rsid w:val="00010E1C"/>
    <w:rsid w:val="00020C4C"/>
    <w:rsid w:val="00056280"/>
    <w:rsid w:val="00065080"/>
    <w:rsid w:val="00070F22"/>
    <w:rsid w:val="00081DC2"/>
    <w:rsid w:val="000868B9"/>
    <w:rsid w:val="00093874"/>
    <w:rsid w:val="000A54C0"/>
    <w:rsid w:val="000C6BC7"/>
    <w:rsid w:val="000D7395"/>
    <w:rsid w:val="000E3AB2"/>
    <w:rsid w:val="000F1B4E"/>
    <w:rsid w:val="000F2557"/>
    <w:rsid w:val="0011048D"/>
    <w:rsid w:val="0011261C"/>
    <w:rsid w:val="0012140B"/>
    <w:rsid w:val="001224DD"/>
    <w:rsid w:val="0012496D"/>
    <w:rsid w:val="00164FDD"/>
    <w:rsid w:val="00174523"/>
    <w:rsid w:val="00182A8C"/>
    <w:rsid w:val="00191D57"/>
    <w:rsid w:val="001979C3"/>
    <w:rsid w:val="001B4489"/>
    <w:rsid w:val="001C3DDB"/>
    <w:rsid w:val="001C5115"/>
    <w:rsid w:val="001E4DEF"/>
    <w:rsid w:val="001F0C97"/>
    <w:rsid w:val="001F36AE"/>
    <w:rsid w:val="00202E3B"/>
    <w:rsid w:val="0020721C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5C48"/>
    <w:rsid w:val="00280352"/>
    <w:rsid w:val="00281763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066D8"/>
    <w:rsid w:val="00311B32"/>
    <w:rsid w:val="00312CEB"/>
    <w:rsid w:val="00317505"/>
    <w:rsid w:val="00321F3E"/>
    <w:rsid w:val="00323027"/>
    <w:rsid w:val="00334037"/>
    <w:rsid w:val="00335F45"/>
    <w:rsid w:val="00342C7A"/>
    <w:rsid w:val="00351CC3"/>
    <w:rsid w:val="00355C9B"/>
    <w:rsid w:val="003604A1"/>
    <w:rsid w:val="00381AB8"/>
    <w:rsid w:val="00383E19"/>
    <w:rsid w:val="003970C1"/>
    <w:rsid w:val="003A601C"/>
    <w:rsid w:val="003B7EDC"/>
    <w:rsid w:val="003C1DF0"/>
    <w:rsid w:val="003C6E57"/>
    <w:rsid w:val="00411C41"/>
    <w:rsid w:val="004252BC"/>
    <w:rsid w:val="00432FDE"/>
    <w:rsid w:val="004345B2"/>
    <w:rsid w:val="004648E2"/>
    <w:rsid w:val="00473A85"/>
    <w:rsid w:val="004878D8"/>
    <w:rsid w:val="0049072E"/>
    <w:rsid w:val="004A4D48"/>
    <w:rsid w:val="004C2962"/>
    <w:rsid w:val="004D2975"/>
    <w:rsid w:val="004D7384"/>
    <w:rsid w:val="005121FC"/>
    <w:rsid w:val="00514FEB"/>
    <w:rsid w:val="00515377"/>
    <w:rsid w:val="005277AE"/>
    <w:rsid w:val="005301CE"/>
    <w:rsid w:val="005868C7"/>
    <w:rsid w:val="005A1CE2"/>
    <w:rsid w:val="005B31B7"/>
    <w:rsid w:val="005C18CB"/>
    <w:rsid w:val="005C5C84"/>
    <w:rsid w:val="005D3CCE"/>
    <w:rsid w:val="005E0C42"/>
    <w:rsid w:val="005E5E10"/>
    <w:rsid w:val="005F009F"/>
    <w:rsid w:val="006167B9"/>
    <w:rsid w:val="0064064F"/>
    <w:rsid w:val="00644779"/>
    <w:rsid w:val="00654CB2"/>
    <w:rsid w:val="0065777F"/>
    <w:rsid w:val="00690CAB"/>
    <w:rsid w:val="00691A99"/>
    <w:rsid w:val="0069771E"/>
    <w:rsid w:val="006B3AE1"/>
    <w:rsid w:val="006C0980"/>
    <w:rsid w:val="006C0BC1"/>
    <w:rsid w:val="006E0585"/>
    <w:rsid w:val="006E2DB7"/>
    <w:rsid w:val="006F5969"/>
    <w:rsid w:val="007000D9"/>
    <w:rsid w:val="007609AB"/>
    <w:rsid w:val="007649FF"/>
    <w:rsid w:val="00781994"/>
    <w:rsid w:val="00782956"/>
    <w:rsid w:val="0078298F"/>
    <w:rsid w:val="007872DE"/>
    <w:rsid w:val="007A2A6C"/>
    <w:rsid w:val="007A635C"/>
    <w:rsid w:val="007B3F35"/>
    <w:rsid w:val="007C53D0"/>
    <w:rsid w:val="007C6480"/>
    <w:rsid w:val="007C7ADE"/>
    <w:rsid w:val="007D7098"/>
    <w:rsid w:val="007F35E8"/>
    <w:rsid w:val="007F7571"/>
    <w:rsid w:val="008043F5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2C3"/>
    <w:rsid w:val="00894C0E"/>
    <w:rsid w:val="008A3E7C"/>
    <w:rsid w:val="008A6265"/>
    <w:rsid w:val="008C0CC6"/>
    <w:rsid w:val="008C3052"/>
    <w:rsid w:val="008E2D8D"/>
    <w:rsid w:val="008F0872"/>
    <w:rsid w:val="008F14CD"/>
    <w:rsid w:val="008F3E90"/>
    <w:rsid w:val="009140F5"/>
    <w:rsid w:val="0091569E"/>
    <w:rsid w:val="00923132"/>
    <w:rsid w:val="0092668E"/>
    <w:rsid w:val="00934CD0"/>
    <w:rsid w:val="00941DFD"/>
    <w:rsid w:val="009846DB"/>
    <w:rsid w:val="00986BE8"/>
    <w:rsid w:val="009908A5"/>
    <w:rsid w:val="0099407F"/>
    <w:rsid w:val="009A1D53"/>
    <w:rsid w:val="009B475C"/>
    <w:rsid w:val="009B5F8B"/>
    <w:rsid w:val="009C14F0"/>
    <w:rsid w:val="009C16E2"/>
    <w:rsid w:val="009D1010"/>
    <w:rsid w:val="009E1F60"/>
    <w:rsid w:val="00A01D52"/>
    <w:rsid w:val="00A04BD4"/>
    <w:rsid w:val="00A35B2D"/>
    <w:rsid w:val="00A50D2C"/>
    <w:rsid w:val="00A62A26"/>
    <w:rsid w:val="00A70121"/>
    <w:rsid w:val="00A7660F"/>
    <w:rsid w:val="00A8305A"/>
    <w:rsid w:val="00A96B23"/>
    <w:rsid w:val="00AA5794"/>
    <w:rsid w:val="00AB6196"/>
    <w:rsid w:val="00AB7CBA"/>
    <w:rsid w:val="00AC0FC7"/>
    <w:rsid w:val="00AC410C"/>
    <w:rsid w:val="00AD4B66"/>
    <w:rsid w:val="00AD6F8D"/>
    <w:rsid w:val="00AF78ED"/>
    <w:rsid w:val="00B024EF"/>
    <w:rsid w:val="00B058A0"/>
    <w:rsid w:val="00B15A9E"/>
    <w:rsid w:val="00B22C6D"/>
    <w:rsid w:val="00B46332"/>
    <w:rsid w:val="00B46B0F"/>
    <w:rsid w:val="00B601F8"/>
    <w:rsid w:val="00B728EF"/>
    <w:rsid w:val="00B84E19"/>
    <w:rsid w:val="00B85482"/>
    <w:rsid w:val="00B85FDF"/>
    <w:rsid w:val="00B94F33"/>
    <w:rsid w:val="00B95040"/>
    <w:rsid w:val="00BA371C"/>
    <w:rsid w:val="00BD40B8"/>
    <w:rsid w:val="00BD55DA"/>
    <w:rsid w:val="00C00484"/>
    <w:rsid w:val="00C04BAE"/>
    <w:rsid w:val="00C51DE2"/>
    <w:rsid w:val="00C66EF7"/>
    <w:rsid w:val="00C8505A"/>
    <w:rsid w:val="00C931E4"/>
    <w:rsid w:val="00CA1FAB"/>
    <w:rsid w:val="00CA6EF5"/>
    <w:rsid w:val="00CB0613"/>
    <w:rsid w:val="00CB2C7C"/>
    <w:rsid w:val="00CB4C3E"/>
    <w:rsid w:val="00CB4E8A"/>
    <w:rsid w:val="00CC39D0"/>
    <w:rsid w:val="00CC7BDC"/>
    <w:rsid w:val="00CE6E77"/>
    <w:rsid w:val="00D04CE9"/>
    <w:rsid w:val="00D05122"/>
    <w:rsid w:val="00D11DD5"/>
    <w:rsid w:val="00D45A50"/>
    <w:rsid w:val="00D526D1"/>
    <w:rsid w:val="00D677E2"/>
    <w:rsid w:val="00D72271"/>
    <w:rsid w:val="00D74CBB"/>
    <w:rsid w:val="00D7773B"/>
    <w:rsid w:val="00DB2F9B"/>
    <w:rsid w:val="00DC7DAE"/>
    <w:rsid w:val="00DD3564"/>
    <w:rsid w:val="00DD7EAE"/>
    <w:rsid w:val="00DE0677"/>
    <w:rsid w:val="00DE7C65"/>
    <w:rsid w:val="00DF1387"/>
    <w:rsid w:val="00E10397"/>
    <w:rsid w:val="00E1071F"/>
    <w:rsid w:val="00E34030"/>
    <w:rsid w:val="00E40B1E"/>
    <w:rsid w:val="00E81521"/>
    <w:rsid w:val="00EA2B60"/>
    <w:rsid w:val="00EC0394"/>
    <w:rsid w:val="00EC6095"/>
    <w:rsid w:val="00ED0ABB"/>
    <w:rsid w:val="00EE7071"/>
    <w:rsid w:val="00EE7838"/>
    <w:rsid w:val="00F01F81"/>
    <w:rsid w:val="00F042FC"/>
    <w:rsid w:val="00F26181"/>
    <w:rsid w:val="00F35EB4"/>
    <w:rsid w:val="00F5079C"/>
    <w:rsid w:val="00F50FD7"/>
    <w:rsid w:val="00F62BC8"/>
    <w:rsid w:val="00F717C9"/>
    <w:rsid w:val="00F9786E"/>
    <w:rsid w:val="00FA001A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96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58A0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FC5F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5F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C5F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5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5F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66B7-051C-4734-BEC1-E0900A4C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2020-04-14T08:16:00Z</dcterms:created>
  <dcterms:modified xsi:type="dcterms:W3CDTF">2020-04-27T09:19:00Z</dcterms:modified>
</cp:coreProperties>
</file>